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AC97" w14:textId="77777777" w:rsidR="00545029" w:rsidRPr="003E4F52" w:rsidRDefault="007657B1">
      <w:pPr>
        <w:pStyle w:val="Nome"/>
      </w:pPr>
      <w:r>
        <w:t>SOCIETA’</w:t>
      </w:r>
    </w:p>
    <w:p w14:paraId="1155DBF3" w14:textId="77777777" w:rsidR="00545029" w:rsidRPr="003E4F52" w:rsidRDefault="009D0D6C">
      <w:pPr>
        <w:pStyle w:val="Informazionicontatto"/>
      </w:pPr>
      <w:sdt>
        <w:sdtPr>
          <w:id w:val="305602035"/>
          <w:placeholder>
            <w:docPart w:val="D3530C06C9AD3F46858C9925E367A484"/>
          </w:placeholder>
          <w:temporary/>
          <w:showingPlcHdr/>
        </w:sdtPr>
        <w:sdtEndPr/>
        <w:sdtContent>
          <w:r w:rsidRPr="003E4F52">
            <w:t>Indirizzo | Telefono | Posta elettronica</w:t>
          </w:r>
        </w:sdtContent>
      </w:sdt>
    </w:p>
    <w:p w14:paraId="25E3AA82" w14:textId="77777777" w:rsidR="00545029" w:rsidRPr="003E4F52" w:rsidRDefault="007657B1">
      <w:pPr>
        <w:pStyle w:val="Data"/>
      </w:pPr>
      <w:r>
        <w:t xml:space="preserve">Luogo, </w:t>
      </w:r>
      <w:sdt>
        <w:sdtPr>
          <w:id w:val="1555270461"/>
          <w:placeholder>
            <w:docPart w:val="D39E5DB392376B4BADCD57FF31722338"/>
          </w:placeholder>
          <w:temporary/>
          <w:showingPlcHdr/>
        </w:sdtPr>
        <w:sdtEndPr/>
        <w:sdtContent>
          <w:r w:rsidR="009D0D6C" w:rsidRPr="003E4F52">
            <w:t>Data</w:t>
          </w:r>
        </w:sdtContent>
      </w:sdt>
    </w:p>
    <w:p w14:paraId="2A10FDAB" w14:textId="77777777" w:rsidR="00545029" w:rsidRPr="003E4F52" w:rsidRDefault="009D0D6C" w:rsidP="007657B1">
      <w:pPr>
        <w:pStyle w:val="Indirizzo"/>
        <w:jc w:val="right"/>
      </w:pPr>
      <w:sdt>
        <w:sdtPr>
          <w:id w:val="-1809768910"/>
          <w:placeholder>
            <w:docPart w:val="5B4228D6495C70488EB1D891764C225C"/>
          </w:placeholder>
          <w:temporary/>
          <w:showingPlcHdr/>
        </w:sdtPr>
        <w:sdtEndPr/>
        <w:sdtContent>
          <w:r w:rsidRPr="003E4F52">
            <w:t>Nome destinatario</w:t>
          </w:r>
          <w:r w:rsidRPr="003E4F52">
            <w:br/>
            <w:t>Titolo</w:t>
          </w:r>
          <w:r w:rsidRPr="003E4F52">
            <w:br/>
            <w:t>Società</w:t>
          </w:r>
          <w:r w:rsidRPr="003E4F52">
            <w:br/>
            <w:t>Indirizzo</w:t>
          </w:r>
          <w:r w:rsidRPr="003E4F52">
            <w:br/>
            <w:t>CAP città</w:t>
          </w:r>
        </w:sdtContent>
      </w:sdt>
    </w:p>
    <w:p w14:paraId="68E044B0" w14:textId="77777777" w:rsidR="00545029" w:rsidRPr="003E4F52" w:rsidRDefault="007657B1">
      <w:pPr>
        <w:pStyle w:val="Formuladiapertura"/>
      </w:pPr>
      <w:r>
        <w:t>Spett. Preside</w:t>
      </w:r>
    </w:p>
    <w:p w14:paraId="7EB7FD48" w14:textId="77777777" w:rsidR="00545029" w:rsidRDefault="007657B1" w:rsidP="007657B1">
      <w:r w:rsidRPr="007657B1">
        <w:t xml:space="preserve">in ottemperanza a quanto previsto dalla </w:t>
      </w:r>
      <w:proofErr w:type="spellStart"/>
      <w:r w:rsidRPr="007657B1">
        <w:t>C.M.e</w:t>
      </w:r>
      <w:proofErr w:type="spellEnd"/>
      <w:r w:rsidRPr="007657B1">
        <w:t xml:space="preserve"> dal DPR di cui sopra, con </w:t>
      </w:r>
      <w:proofErr w:type="gramStart"/>
      <w:r w:rsidRPr="007657B1">
        <w:t>la presente</w:t>
      </w:r>
      <w:proofErr w:type="gramEnd"/>
      <w:r w:rsidRPr="007657B1">
        <w:t xml:space="preserve"> la certifichiamo che l’alunno </w:t>
      </w:r>
      <w:proofErr w:type="spellStart"/>
      <w:r w:rsidRPr="007657B1">
        <w:t>xxxx</w:t>
      </w:r>
      <w:proofErr w:type="spellEnd"/>
      <w:r w:rsidRPr="007657B1">
        <w:t>, frequentante la Classe Quinta del Vs. Istituto e regolarmente tesserato per la nostra Società, affiliata alla Federazione Italiana di American Football, resterà assente il giorno 14 novembre p.v. per il seguente impegno agonistico:</w:t>
      </w:r>
    </w:p>
    <w:p w14:paraId="737CC231" w14:textId="77777777" w:rsidR="007657B1" w:rsidRDefault="007657B1" w:rsidP="007657B1">
      <w:pPr>
        <w:pStyle w:val="Paragrafoelenco"/>
        <w:numPr>
          <w:ilvl w:val="0"/>
          <w:numId w:val="12"/>
        </w:numPr>
      </w:pPr>
      <w:r>
        <w:t>Campionato Italiano U14 – Roma</w:t>
      </w:r>
      <w:bookmarkStart w:id="0" w:name="_GoBack"/>
      <w:bookmarkEnd w:id="0"/>
    </w:p>
    <w:p w14:paraId="1432C891" w14:textId="77777777" w:rsidR="007657B1" w:rsidRPr="003E4F52" w:rsidRDefault="007657B1" w:rsidP="007657B1">
      <w:r w:rsidRPr="007657B1">
        <w:t>Pregandovi di prenderne buona nota, cogliamo l’occasione per ringraziarvi della collaborazione ed inviare cordiali e sportivi saluti.</w:t>
      </w:r>
    </w:p>
    <w:p w14:paraId="7B451267" w14:textId="77777777" w:rsidR="00545029" w:rsidRPr="003E4F52" w:rsidRDefault="009D0D6C">
      <w:sdt>
        <w:sdtPr>
          <w:id w:val="-278875100"/>
          <w:placeholder>
            <w:docPart w:val="3F71155FEC941F4AB412D2F6C08F8A1F"/>
          </w:placeholder>
          <w:temporary/>
          <w:showingPlcHdr/>
        </w:sdtPr>
        <w:sdtEndPr/>
        <w:sdtContent>
          <w:r w:rsidRPr="003E4F52">
            <w:t>Cordiali saluti,</w:t>
          </w:r>
        </w:sdtContent>
      </w:sdt>
    </w:p>
    <w:sdt>
      <w:sdtPr>
        <w:id w:val="-1672011133"/>
        <w:placeholder>
          <w:docPart w:val="9D8126AB19F22C4CBAB1AD5BE3101C13"/>
        </w:placeholder>
        <w:temporary/>
        <w:showingPlcHdr/>
      </w:sdtPr>
      <w:sdtEndPr/>
      <w:sdtContent>
        <w:p w14:paraId="23DFEE4F" w14:textId="77777777" w:rsidR="00545029" w:rsidRDefault="009D0D6C">
          <w:pPr>
            <w:pStyle w:val="Firma"/>
          </w:pPr>
          <w:r w:rsidRPr="003E4F52">
            <w:t>Nome</w:t>
          </w:r>
        </w:p>
      </w:sdtContent>
    </w:sdt>
    <w:p w14:paraId="60C60DF6" w14:textId="77777777" w:rsidR="007657B1" w:rsidRPr="003E4F52" w:rsidRDefault="007657B1">
      <w:pPr>
        <w:pStyle w:val="Firma"/>
      </w:pPr>
    </w:p>
    <w:sectPr w:rsidR="007657B1" w:rsidRPr="003E4F52">
      <w:headerReference w:type="default" r:id="rId7"/>
      <w:footerReference w:type="default" r:id="rId8"/>
      <w:headerReference w:type="first" r:id="rId9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17B1" w14:textId="77777777" w:rsidR="009D0D6C" w:rsidRDefault="009D0D6C">
      <w:pPr>
        <w:spacing w:after="0" w:line="240" w:lineRule="auto"/>
      </w:pPr>
      <w:r>
        <w:separator/>
      </w:r>
    </w:p>
  </w:endnote>
  <w:endnote w:type="continuationSeparator" w:id="0">
    <w:p w14:paraId="37A2D5F9" w14:textId="77777777" w:rsidR="009D0D6C" w:rsidRDefault="009D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22D2" w14:textId="77777777" w:rsidR="00545029" w:rsidRDefault="009D0D6C">
        <w:pPr>
          <w:pStyle w:val="Pidipagina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7657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AC657" w14:textId="77777777" w:rsidR="009D0D6C" w:rsidRDefault="009D0D6C">
      <w:pPr>
        <w:spacing w:after="0" w:line="240" w:lineRule="auto"/>
      </w:pPr>
      <w:r>
        <w:separator/>
      </w:r>
    </w:p>
  </w:footnote>
  <w:footnote w:type="continuationSeparator" w:id="0">
    <w:p w14:paraId="256659B9" w14:textId="77777777" w:rsidR="009D0D6C" w:rsidRDefault="009D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DC0BD" w14:textId="77777777" w:rsidR="00545029" w:rsidRDefault="009D0D6C">
    <w:pPr>
      <w:pStyle w:val="Intestazione"/>
    </w:pPr>
    <w:r>
      <w:rPr>
        <w:noProof/>
        <w:lang w:eastAsia="en-US"/>
      </w:rPr>
      <w:pict w14:anchorId="16F6F91E">
        <v:group id="Group 4" o:spid="_x0000_s2049" alt="Title: Background graphics" style="position:absolute;margin-left:0;margin-top:0;width:245.25pt;height:841.95pt;z-index:251658240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2" o:spid="_x0000_s2050" style="position:absolute;width:32004;height:1920;visibility:visible;mso-wrap-style:square;v-text-anchor:middle" fillcolor="#4b3a2e" stroked="f" strokeweight="1pt"/>
          <v:rect id="Rectangle 3" o:spid="_x0000_s2051" style="position:absolute;top:99648;width:32004;height:915;visibility:visible;mso-wrap-style:square;v-text-anchor:middle" fillcolor="#4b3a2e" stroked="f" strokeweight="1pt"/>
          <w10:wrap anchorx="margin" anchory="page"/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4641EB" w14:textId="77777777" w:rsidR="00545029" w:rsidRDefault="009D0D6C">
    <w:pPr>
      <w:pStyle w:val="Intestazione"/>
    </w:pPr>
    <w:r>
      <w:rPr>
        <w:noProof/>
        <w:lang w:eastAsia="en-US"/>
      </w:rPr>
      <w:pict w14:anchorId="1BBFA069">
        <v:group id="Group 5" o:spid="_x0000_s2052" alt="Title: Background graphics" style="position:absolute;margin-left:0;margin-top:0;width:245.25pt;height:841.95pt;z-index:251659264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6" o:spid="_x0000_s2053" style="position:absolute;width:32004;height:1920;visibility:visible;mso-wrap-style:square;v-text-anchor:middle" fillcolor="#4b3a2e" stroked="f" strokeweight="1pt"/>
          <v:rect id="Rectangle 7" o:spid="_x0000_s2054" style="position:absolute;top:99648;width:32004;height:915;visibility:visible;mso-wrap-style:square;v-text-anchor:middle" fillcolor="#4b3a2e" stroked="f" strokeweight="1pt"/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415C"/>
    <w:multiLevelType w:val="hybridMultilevel"/>
    <w:tmpl w:val="C20CFD40"/>
    <w:lvl w:ilvl="0" w:tplc="6EBEEE4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22BEB"/>
    <w:multiLevelType w:val="hybridMultilevel"/>
    <w:tmpl w:val="10C8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1"/>
    <w:rsid w:val="007657B1"/>
    <w:rsid w:val="009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C5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it-IT" w:eastAsia="ja-JP" w:bidi="it-IT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93334"/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link w:val="DataCarattere"/>
    <w:uiPriority w:val="3"/>
    <w:qFormat/>
    <w:pPr>
      <w:spacing w:line="240" w:lineRule="auto"/>
    </w:pPr>
    <w:rPr>
      <w:b/>
      <w:spacing w:val="21"/>
    </w:rPr>
  </w:style>
  <w:style w:type="paragraph" w:styleId="Titolo">
    <w:name w:val="Title"/>
    <w:basedOn w:val="Normale"/>
    <w:link w:val="TitoloCarattere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spacing w:val="21"/>
      <w:sz w:val="26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spacing w:val="21"/>
      <w:sz w:val="2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21"/>
      <w:sz w:val="36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  <w:caps/>
      <w:smallCaps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2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4B3A2E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zionicontatto">
    <w:name w:val="Informazioni contatto"/>
    <w:basedOn w:val="Normale"/>
    <w:uiPriority w:val="2"/>
    <w:qFormat/>
    <w:pPr>
      <w:spacing w:after="920"/>
      <w:contextualSpacing/>
    </w:pPr>
  </w:style>
  <w:style w:type="character" w:styleId="Enfasiintensa">
    <w:name w:val="Intense Emphasis"/>
    <w:basedOn w:val="Carpredefinitoparagrafo"/>
    <w:uiPriority w:val="21"/>
    <w:semiHidden/>
    <w:unhideWhenUsed/>
    <w:rPr>
      <w:b/>
      <w:i/>
      <w:iCs/>
      <w:color w:val="4B3A2E" w:themeColor="text2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4B3A2E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Paragrafoelenco">
    <w:name w:val="List Paragraph"/>
    <w:basedOn w:val="Normale"/>
    <w:uiPriority w:val="34"/>
    <w:unhideWhenUsed/>
    <w:qFormat/>
    <w:pPr>
      <w:ind w:left="216" w:hanging="216"/>
      <w:contextualSpacing/>
    </w:pPr>
  </w:style>
  <w:style w:type="character" w:customStyle="1" w:styleId="DataCarattere">
    <w:name w:val="Data Carattere"/>
    <w:basedOn w:val="Carpredefinitoparagrafo"/>
    <w:link w:val="Data"/>
    <w:uiPriority w:val="3"/>
    <w:rPr>
      <w:b/>
      <w:spacing w:val="21"/>
    </w:rPr>
  </w:style>
  <w:style w:type="paragraph" w:styleId="Firma">
    <w:name w:val="Signature"/>
    <w:basedOn w:val="Normale"/>
    <w:link w:val="FirmaCarattere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FirmaCarattere">
    <w:name w:val="Firma Carattere"/>
    <w:basedOn w:val="Carpredefinitoparagrafo"/>
    <w:link w:val="Firma"/>
    <w:uiPriority w:val="7"/>
    <w:rPr>
      <w:b/>
      <w:spacing w:val="21"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ome">
    <w:name w:val="Nome"/>
    <w:basedOn w:val="Normale"/>
    <w:link w:val="No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Carpredefinitoparagrafo"/>
    <w:link w:val="Nome"/>
    <w:uiPriority w:val="1"/>
    <w:rPr>
      <w:b/>
      <w:caps/>
      <w:spacing w:val="21"/>
      <w:sz w:val="36"/>
    </w:rPr>
  </w:style>
  <w:style w:type="paragraph" w:customStyle="1" w:styleId="Indirizzo">
    <w:name w:val="Indirizzo"/>
    <w:basedOn w:val="Normale"/>
    <w:link w:val="IndirizzoChar"/>
    <w:uiPriority w:val="4"/>
    <w:qFormat/>
    <w:pPr>
      <w:spacing w:line="240" w:lineRule="auto"/>
      <w:contextualSpacing/>
    </w:pPr>
  </w:style>
  <w:style w:type="character" w:customStyle="1" w:styleId="IndirizzoChar">
    <w:name w:val="Indirizzo Char"/>
    <w:basedOn w:val="Carpredefinitoparagrafo"/>
    <w:link w:val="Indirizzo"/>
    <w:uiPriority w:val="4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Pr>
      <w:b/>
      <w:spacing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gnanic76/Library/Containers/com.microsoft.Word/Data/Library/Caches/1040/TM10002080/Lettera%20di%20presentazione%20di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30C06C9AD3F46858C9925E367A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0B880-CC0A-E24D-99C6-F680B9CC96D5}"/>
      </w:docPartPr>
      <w:docPartBody>
        <w:p w:rsidR="00000000" w:rsidRDefault="00F63EFA">
          <w:pPr>
            <w:pStyle w:val="D3530C06C9AD3F46858C9925E367A484"/>
          </w:pPr>
          <w:r w:rsidRPr="003E4F52">
            <w:t>Indirizzo | Telefono | Posta elettronica</w:t>
          </w:r>
        </w:p>
      </w:docPartBody>
    </w:docPart>
    <w:docPart>
      <w:docPartPr>
        <w:name w:val="D39E5DB392376B4BADCD57FF31722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38609-E6E6-D643-9623-809CF8C4F0AF}"/>
      </w:docPartPr>
      <w:docPartBody>
        <w:p w:rsidR="00000000" w:rsidRDefault="00F63EFA">
          <w:pPr>
            <w:pStyle w:val="D39E5DB392376B4BADCD57FF31722338"/>
          </w:pPr>
          <w:r w:rsidRPr="003E4F52">
            <w:t>Data</w:t>
          </w:r>
        </w:p>
      </w:docPartBody>
    </w:docPart>
    <w:docPart>
      <w:docPartPr>
        <w:name w:val="5B4228D6495C70488EB1D891764C2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49CAC5-827C-2A47-954A-D390627925F2}"/>
      </w:docPartPr>
      <w:docPartBody>
        <w:p w:rsidR="00000000" w:rsidRDefault="00F63EFA">
          <w:pPr>
            <w:pStyle w:val="5B4228D6495C70488EB1D891764C225C"/>
          </w:pPr>
          <w:r w:rsidRPr="003E4F52">
            <w:t>Nome destinatario</w:t>
          </w:r>
          <w:r w:rsidRPr="003E4F52">
            <w:br/>
            <w:t>Titolo</w:t>
          </w:r>
          <w:r w:rsidRPr="003E4F52">
            <w:br/>
            <w:t>Società</w:t>
          </w:r>
          <w:r w:rsidRPr="003E4F52">
            <w:br/>
            <w:t>Indirizzo</w:t>
          </w:r>
          <w:r w:rsidRPr="003E4F52">
            <w:br/>
            <w:t>CAP città</w:t>
          </w:r>
        </w:p>
      </w:docPartBody>
    </w:docPart>
    <w:docPart>
      <w:docPartPr>
        <w:name w:val="3F71155FEC941F4AB412D2F6C08F8A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36A51-4137-3944-A3BB-779DEDD32023}"/>
      </w:docPartPr>
      <w:docPartBody>
        <w:p w:rsidR="00000000" w:rsidRDefault="00F63EFA">
          <w:pPr>
            <w:pStyle w:val="3F71155FEC941F4AB412D2F6C08F8A1F"/>
          </w:pPr>
          <w:r w:rsidRPr="003E4F52">
            <w:t>Cordiali saluti,</w:t>
          </w:r>
        </w:p>
      </w:docPartBody>
    </w:docPart>
    <w:docPart>
      <w:docPartPr>
        <w:name w:val="9D8126AB19F22C4CBAB1AD5BE3101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A00CE-C583-6D4E-B0D4-C48425D7E052}"/>
      </w:docPartPr>
      <w:docPartBody>
        <w:p w:rsidR="00000000" w:rsidRDefault="00F63EFA">
          <w:pPr>
            <w:pStyle w:val="9D8126AB19F22C4CBAB1AD5BE3101C13"/>
          </w:pPr>
          <w:r w:rsidRPr="003E4F52"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A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A0A913A56522043A02C0B36FA7F3E48">
    <w:name w:val="0A0A913A56522043A02C0B36FA7F3E48"/>
  </w:style>
  <w:style w:type="paragraph" w:customStyle="1" w:styleId="D3530C06C9AD3F46858C9925E367A484">
    <w:name w:val="D3530C06C9AD3F46858C9925E367A484"/>
  </w:style>
  <w:style w:type="paragraph" w:customStyle="1" w:styleId="D39E5DB392376B4BADCD57FF31722338">
    <w:name w:val="D39E5DB392376B4BADCD57FF31722338"/>
  </w:style>
  <w:style w:type="paragraph" w:customStyle="1" w:styleId="5B4228D6495C70488EB1D891764C225C">
    <w:name w:val="5B4228D6495C70488EB1D891764C225C"/>
  </w:style>
  <w:style w:type="paragraph" w:customStyle="1" w:styleId="96682CB55A4C0047A02D69C95039B137">
    <w:name w:val="96682CB55A4C0047A02D69C95039B137"/>
  </w:style>
  <w:style w:type="paragraph" w:customStyle="1" w:styleId="FB7D8F13D3B0FC4ABD0A643CA90FEF5E">
    <w:name w:val="FB7D8F13D3B0FC4ABD0A643CA90FEF5E"/>
  </w:style>
  <w:style w:type="paragraph" w:customStyle="1" w:styleId="3F71155FEC941F4AB412D2F6C08F8A1F">
    <w:name w:val="3F71155FEC941F4AB412D2F6C08F8A1F"/>
  </w:style>
  <w:style w:type="paragraph" w:customStyle="1" w:styleId="9D8126AB19F22C4CBAB1AD5BE3101C13">
    <w:name w:val="9D8126AB19F22C4CBAB1AD5BE310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di base.dotx</Template>
  <TotalTime>3</TotalTime>
  <Pages>1</Pages>
  <Words>100</Words>
  <Characters>580</Characters>
  <Application>Microsoft Macintosh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Magnani</dc:creator>
  <cp:lastModifiedBy>Cristiano Magnani</cp:lastModifiedBy>
  <cp:revision>1</cp:revision>
  <dcterms:created xsi:type="dcterms:W3CDTF">2016-10-06T07:11:00Z</dcterms:created>
  <dcterms:modified xsi:type="dcterms:W3CDTF">2016-10-06T07:14:00Z</dcterms:modified>
</cp:coreProperties>
</file>